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Theme="minorEastAsia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宋体" w:hAnsi="宋体"/>
          <w:b/>
          <w:bCs/>
          <w:sz w:val="32"/>
          <w:szCs w:val="32"/>
        </w:rPr>
        <w:t>文成县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兴旅建设投资有限公司</w:t>
      </w:r>
      <w:r>
        <w:rPr>
          <w:rFonts w:hint="eastAsia" w:ascii="宋体" w:hAnsi="宋体"/>
          <w:b/>
          <w:bCs/>
          <w:sz w:val="32"/>
          <w:szCs w:val="32"/>
        </w:rPr>
        <w:t>招聘工作人员报名表</w:t>
      </w:r>
      <w:bookmarkStart w:id="0" w:name="_GoBack"/>
      <w:bookmarkEnd w:id="0"/>
    </w:p>
    <w:p>
      <w:pPr>
        <w:ind w:left="-899" w:leftChars="-428"/>
        <w:rPr>
          <w:rFonts w:ascii="宋体"/>
          <w:b/>
          <w:bCs/>
          <w:sz w:val="28"/>
          <w:szCs w:val="28"/>
          <w:u w:val="single"/>
        </w:rPr>
      </w:pPr>
    </w:p>
    <w:tbl>
      <w:tblPr>
        <w:tblStyle w:val="3"/>
        <w:tblW w:w="9399" w:type="dxa"/>
        <w:jc w:val="center"/>
        <w:tblInd w:w="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839"/>
        <w:gridCol w:w="713"/>
        <w:gridCol w:w="762"/>
        <w:gridCol w:w="625"/>
        <w:gridCol w:w="938"/>
        <w:gridCol w:w="322"/>
        <w:gridCol w:w="849"/>
        <w:gridCol w:w="89"/>
        <w:gridCol w:w="399"/>
        <w:gridCol w:w="849"/>
        <w:gridCol w:w="17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5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6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13" w:right="-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50" w:right="-105" w:righ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50"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156" w:after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技术职称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320" w:lineRule="exact"/>
              <w:ind w:left="-105" w:leftChars="-50" w:right="-105" w:rightChars="-50"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婚否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20" w:lineRule="exact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288" w:lineRule="auto"/>
              <w:ind w:left="-105" w:leftChars="-50" w:right="-105" w:rightChars="-50"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现住所地址</w:t>
            </w:r>
          </w:p>
        </w:tc>
        <w:tc>
          <w:tcPr>
            <w:tcW w:w="63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ind w:left="-147" w:leftChars="-7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50" w:line="288" w:lineRule="auto"/>
              <w:ind w:left="-105" w:leftChars="-50" w:right="-105" w:rightChars="-50" w:firstLine="720" w:firstLineChars="3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50" w:after="50" w:line="360" w:lineRule="auto"/>
              <w:ind w:right="-210" w:rightChars="-10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方式</w:t>
            </w:r>
          </w:p>
        </w:tc>
        <w:tc>
          <w:tcPr>
            <w:tcW w:w="3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50" w:after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50" w:after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6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36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0" w:after="156"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单位和部门名称</w:t>
            </w: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工作岗位</w:t>
            </w:r>
          </w:p>
          <w:p>
            <w:pPr>
              <w:spacing w:after="156" w:afterLines="50"/>
              <w:ind w:left="-57" w:right="-5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（或职业职务，并简要描述工作内容）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取得职称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名称及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所属系列</w:t>
            </w:r>
          </w:p>
        </w:tc>
        <w:tc>
          <w:tcPr>
            <w:tcW w:w="3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73" w:leftChars="-35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left="-50" w:leftChars="-24" w:right="-51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ind w:left="-50" w:leftChars="-24" w:right="-51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取得时间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ind w:left="430" w:leftChars="-24" w:right="-50" w:hanging="480" w:hangingChars="200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（年月）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ascii="仿宋_GB2312" w:eastAsia="仿宋_GB2312"/>
                <w:sz w:val="24"/>
              </w:rPr>
              <w:t xml:space="preserve">           (</w:t>
            </w:r>
            <w:r>
              <w:rPr>
                <w:rFonts w:hint="eastAsia" w:ascii="仿宋_GB2312" w:eastAsia="仿宋_GB2312"/>
                <w:sz w:val="24"/>
              </w:rPr>
              <w:t>或培训项目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(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hint="eastAsia" w:ascii="仿宋_GB2312" w:eastAsia="仿宋_GB2312"/>
                <w:sz w:val="24"/>
              </w:rPr>
              <w:t>否</w:t>
            </w:r>
            <w:r>
              <w:rPr>
                <w:rFonts w:ascii="仿宋_GB2312" w:eastAsia="仿宋_GB2312"/>
                <w:sz w:val="24"/>
              </w:rPr>
              <w:t>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（中专以上学历教育请逐项填写）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105" w:leftChars="-50" w:right="-105" w:rightChars="-50"/>
              <w:rPr>
                <w:rFonts w:ascii="仿宋_GB2312" w:eastAsia="仿宋_GB2312"/>
                <w:sz w:val="24"/>
              </w:rPr>
            </w:pP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93" w:beforeLines="30" w:after="93" w:afterLines="30"/>
              <w:ind w:left="-50" w:right="-5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22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before="156" w:before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156" w:beforeLines="5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父亲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母亲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配偶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子女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兄弟姐妹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ind w:left="-105" w:leftChars="-5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何时何地受过何种奖励或处分，有无犯罪记录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学习和培训过的主要专业课程</w:t>
            </w: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/>
              <w:rPr>
                <w:rFonts w:ascii="仿宋_GB2312" w:eastAsia="仿宋_GB2312"/>
                <w:sz w:val="24"/>
              </w:rPr>
            </w:pPr>
          </w:p>
        </w:tc>
        <w:tc>
          <w:tcPr>
            <w:tcW w:w="81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本人申明以上填写的一切资料真实、正确，如有隐瞒欺骗，愿承担由此引起的一切后果。</w:t>
            </w: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日期：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numPr>
          <w:ilvl w:val="0"/>
          <w:numId w:val="1"/>
        </w:numPr>
        <w:spacing w:line="240" w:lineRule="exact"/>
        <w:ind w:left="839" w:hanging="357"/>
        <w:rPr>
          <w:rFonts w:ascii="仿宋_GB2312" w:eastAsia="仿宋_GB2312"/>
          <w:sz w:val="18"/>
        </w:rPr>
      </w:pPr>
      <w:r>
        <w:rPr>
          <w:rFonts w:hint="eastAsia" w:ascii="仿宋_GB2312" w:eastAsia="仿宋_GB2312"/>
          <w:sz w:val="18"/>
        </w:rPr>
        <w:t>请用正楷逐项填写，未填写的空格请填“无”或用斜线划去。</w:t>
      </w:r>
    </w:p>
    <w:p>
      <w:pPr>
        <w:numPr>
          <w:ilvl w:val="0"/>
          <w:numId w:val="1"/>
        </w:numPr>
        <w:spacing w:line="240" w:lineRule="exact"/>
        <w:ind w:left="839" w:hanging="357"/>
      </w:pPr>
      <w:r>
        <w:rPr>
          <w:rFonts w:hint="eastAsia" w:ascii="仿宋_GB2312" w:eastAsia="仿宋_GB2312"/>
          <w:sz w:val="18"/>
        </w:rPr>
        <w:t>填写前请仔细阅读填表说明；</w:t>
      </w:r>
      <w:r>
        <w:rPr>
          <w:rFonts w:hint="eastAsia" w:eastAsia="仿宋_GB2312"/>
          <w:sz w:val="18"/>
        </w:rPr>
        <w:t>本人声明栏必须由本人亲自签名。</w:t>
      </w:r>
    </w:p>
    <w:p>
      <w:pPr>
        <w:spacing w:line="240" w:lineRule="exact"/>
        <w:ind w:left="482"/>
        <w:rPr>
          <w:b/>
          <w:color w:val="000000"/>
          <w:sz w:val="36"/>
          <w:szCs w:val="36"/>
        </w:rPr>
      </w:pPr>
      <w:r>
        <w:rPr>
          <w:rFonts w:hint="eastAsia" w:ascii="仿宋_GB2312" w:eastAsia="仿宋_GB2312"/>
          <w:sz w:val="18"/>
        </w:rPr>
        <w:t>3、 学历、职称等相关证书复印件请附后。</w:t>
      </w:r>
    </w:p>
    <w:p/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39AE"/>
    <w:multiLevelType w:val="multilevel"/>
    <w:tmpl w:val="6F3339AE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6087D"/>
    <w:rsid w:val="5F96087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gs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2018-09-04T09:52:00Z</dcterms:created>
  <dc:creator>pc-gsj</dc:creator>
  <cp:lastModifiedBy>pc-gsj</cp:lastModifiedBy>
  <dcterms:modified xsi:type="dcterms:W3CDTF">2018-09-04T09:52:54Z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